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F" w:rsidRPr="00795D2D" w:rsidRDefault="0046583F" w:rsidP="00707F74">
      <w:pPr>
        <w:jc w:val="right"/>
        <w:rPr>
          <w:rFonts w:ascii="Arial" w:hAnsi="Arial" w:cs="Arial"/>
          <w:b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2.8pt;margin-top:-10.8pt;width:79.8pt;height:114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795D2D">
        <w:rPr>
          <w:rFonts w:ascii="Arial" w:hAnsi="Arial" w:cs="Arial"/>
          <w:b/>
        </w:rPr>
        <w:t>ASSLH Sydney Branch</w:t>
      </w:r>
    </w:p>
    <w:p w:rsidR="0046583F" w:rsidRPr="00795D2D" w:rsidRDefault="0046583F" w:rsidP="00AF684C">
      <w:pPr>
        <w:jc w:val="right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PO Box 1027</w:t>
      </w:r>
    </w:p>
    <w:p w:rsidR="0046583F" w:rsidRPr="00795D2D" w:rsidRDefault="0046583F" w:rsidP="00AF684C">
      <w:pPr>
        <w:jc w:val="right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Newtown 2042</w:t>
      </w:r>
    </w:p>
    <w:p w:rsidR="0046583F" w:rsidRDefault="0046583F" w:rsidP="00AF684C">
      <w:pPr>
        <w:jc w:val="right"/>
        <w:rPr>
          <w:rFonts w:ascii="Arial" w:hAnsi="Arial" w:cs="Arial"/>
        </w:rPr>
      </w:pPr>
    </w:p>
    <w:p w:rsidR="0046583F" w:rsidRPr="00AF684C" w:rsidRDefault="0046583F" w:rsidP="00AF684C">
      <w:pPr>
        <w:jc w:val="right"/>
        <w:rPr>
          <w:rFonts w:ascii="Arial" w:hAnsi="Arial" w:cs="Arial"/>
        </w:rPr>
      </w:pPr>
    </w:p>
    <w:p w:rsidR="0046583F" w:rsidRPr="00795D2D" w:rsidRDefault="0046583F" w:rsidP="005C144A">
      <w:pPr>
        <w:jc w:val="center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Australian Society for the Study of Labour History (ASSLH)</w:t>
      </w:r>
    </w:p>
    <w:p w:rsidR="0046583F" w:rsidRPr="00795D2D" w:rsidRDefault="0046583F" w:rsidP="005C144A">
      <w:pPr>
        <w:jc w:val="center"/>
        <w:rPr>
          <w:rFonts w:ascii="Arial" w:hAnsi="Arial" w:cs="Arial"/>
        </w:rPr>
      </w:pPr>
      <w:r w:rsidRPr="00795D2D">
        <w:rPr>
          <w:rFonts w:ascii="Arial" w:hAnsi="Arial" w:cs="Arial"/>
        </w:rPr>
        <w:t>ABN 68 349 801 417 (Inc ACT)</w:t>
      </w:r>
    </w:p>
    <w:p w:rsidR="0046583F" w:rsidRPr="00AF684C" w:rsidRDefault="0046583F" w:rsidP="00AF684C">
      <w:pPr>
        <w:jc w:val="right"/>
        <w:rPr>
          <w:rFonts w:ascii="Arial" w:hAnsi="Arial" w:cs="Arial"/>
        </w:rPr>
      </w:pPr>
    </w:p>
    <w:p w:rsidR="0046583F" w:rsidRPr="00795D2D" w:rsidRDefault="0046583F" w:rsidP="00E05237">
      <w:pPr>
        <w:rPr>
          <w:rFonts w:ascii="Arial" w:hAnsi="Arial" w:cs="Arial"/>
          <w:b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If you would like to join the Sydney Branch ASSLH, or to renew your existing membership, please complete the details below and return with payment to: </w:t>
      </w:r>
      <w:r w:rsidRPr="00795D2D">
        <w:rPr>
          <w:rFonts w:ascii="Arial" w:hAnsi="Arial" w:cs="Arial"/>
          <w:b/>
          <w:sz w:val="22"/>
          <w:szCs w:val="22"/>
        </w:rPr>
        <w:t xml:space="preserve">The Treasurer, Sydney Branch ASSLH, PO Box 1027 Newtown 2042. </w:t>
      </w:r>
    </w:p>
    <w:p w:rsidR="0046583F" w:rsidRPr="00795D2D" w:rsidRDefault="0046583F" w:rsidP="00E05237">
      <w:pPr>
        <w:rPr>
          <w:rFonts w:ascii="Arial" w:hAnsi="Arial" w:cs="Arial"/>
          <w:sz w:val="22"/>
          <w:szCs w:val="22"/>
        </w:rPr>
      </w:pPr>
    </w:p>
    <w:p w:rsidR="0046583F" w:rsidRPr="00795D2D" w:rsidRDefault="0046583F" w:rsidP="00E05237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Alternately, you could directly transfer your dues payment to the Branch account specified below, scan your completed form and email it, together with proof of your dues payment, to: </w:t>
      </w:r>
      <w:hyperlink r:id="rId5" w:history="1">
        <w:r w:rsidRPr="00795D2D">
          <w:rPr>
            <w:rStyle w:val="Hyperlink"/>
            <w:rFonts w:ascii="Arial" w:hAnsi="Arial" w:cs="Arial"/>
            <w:sz w:val="22"/>
            <w:szCs w:val="22"/>
          </w:rPr>
          <w:t>sydneybranch.asslh@gmail.com</w:t>
        </w:r>
      </w:hyperlink>
      <w:r w:rsidRPr="00795D2D">
        <w:rPr>
          <w:rFonts w:ascii="Arial" w:hAnsi="Arial" w:cs="Arial"/>
          <w:sz w:val="22"/>
          <w:szCs w:val="22"/>
        </w:rPr>
        <w:t xml:space="preserve"> .</w:t>
      </w:r>
    </w:p>
    <w:p w:rsidR="0046583F" w:rsidRPr="00795D2D" w:rsidRDefault="0046583F" w:rsidP="00E05237">
      <w:pPr>
        <w:rPr>
          <w:rFonts w:ascii="Arial" w:hAnsi="Arial" w:cs="Arial"/>
          <w:sz w:val="22"/>
          <w:szCs w:val="22"/>
        </w:rPr>
      </w:pPr>
    </w:p>
    <w:p w:rsidR="0046583F" w:rsidRPr="00795D2D" w:rsidRDefault="0046583F" w:rsidP="00E05237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When you join the Branch, you will automatically become a member of the federal body of ASSLH as well. As a Branch member, you will be sent copies of the Branch journal, </w:t>
      </w:r>
      <w:r w:rsidRPr="00795D2D">
        <w:rPr>
          <w:rFonts w:ascii="Arial" w:hAnsi="Arial" w:cs="Arial"/>
          <w:i/>
          <w:sz w:val="22"/>
          <w:szCs w:val="22"/>
        </w:rPr>
        <w:t>The</w:t>
      </w:r>
      <w:r w:rsidRPr="00795D2D"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i/>
          <w:sz w:val="22"/>
          <w:szCs w:val="22"/>
        </w:rPr>
        <w:t>Hummer</w:t>
      </w:r>
      <w:r w:rsidRPr="00795D2D">
        <w:rPr>
          <w:rFonts w:ascii="Arial" w:hAnsi="Arial" w:cs="Arial"/>
          <w:sz w:val="22"/>
          <w:szCs w:val="22"/>
        </w:rPr>
        <w:t xml:space="preserve">, receive email notification of Branch talks and other activities and be entitled to a vote at General Meetings of the Branch and </w:t>
      </w:r>
      <w:r>
        <w:rPr>
          <w:rFonts w:ascii="Arial" w:hAnsi="Arial" w:cs="Arial"/>
          <w:sz w:val="22"/>
          <w:szCs w:val="22"/>
        </w:rPr>
        <w:t xml:space="preserve">of </w:t>
      </w:r>
      <w:r w:rsidRPr="00795D2D">
        <w:rPr>
          <w:rFonts w:ascii="Arial" w:hAnsi="Arial" w:cs="Arial"/>
          <w:sz w:val="22"/>
          <w:szCs w:val="22"/>
        </w:rPr>
        <w:t xml:space="preserve">the Federal Society. </w:t>
      </w:r>
    </w:p>
    <w:p w:rsidR="0046583F" w:rsidRPr="00795D2D" w:rsidRDefault="0046583F" w:rsidP="00E05237">
      <w:pPr>
        <w:rPr>
          <w:rFonts w:ascii="Arial" w:hAnsi="Arial" w:cs="Arial"/>
          <w:sz w:val="22"/>
          <w:szCs w:val="22"/>
        </w:rPr>
      </w:pPr>
    </w:p>
    <w:p w:rsidR="0046583F" w:rsidRPr="00AF684C" w:rsidRDefault="0046583F">
      <w:pPr>
        <w:rPr>
          <w:rFonts w:ascii="Arial" w:hAnsi="Arial" w:cs="Arial"/>
        </w:rPr>
      </w:pPr>
      <w:r w:rsidRPr="00795D2D">
        <w:rPr>
          <w:rFonts w:ascii="Arial" w:hAnsi="Arial" w:cs="Arial"/>
          <w:sz w:val="22"/>
          <w:szCs w:val="22"/>
        </w:rPr>
        <w:t>(This membership year runs from 1 July 201</w:t>
      </w:r>
      <w:r>
        <w:rPr>
          <w:rFonts w:ascii="Arial" w:hAnsi="Arial" w:cs="Arial"/>
          <w:sz w:val="22"/>
          <w:szCs w:val="22"/>
        </w:rPr>
        <w:t>8</w:t>
      </w:r>
      <w:r w:rsidRPr="00795D2D">
        <w:rPr>
          <w:rFonts w:ascii="Arial" w:hAnsi="Arial" w:cs="Arial"/>
          <w:sz w:val="22"/>
          <w:szCs w:val="22"/>
        </w:rPr>
        <w:t xml:space="preserve"> to 30 June 201</w:t>
      </w:r>
      <w:r>
        <w:rPr>
          <w:rFonts w:ascii="Arial" w:hAnsi="Arial" w:cs="Arial"/>
          <w:sz w:val="22"/>
          <w:szCs w:val="22"/>
        </w:rPr>
        <w:t>9</w:t>
      </w:r>
      <w:r w:rsidRPr="00795D2D">
        <w:rPr>
          <w:rFonts w:ascii="Arial" w:hAnsi="Arial" w:cs="Arial"/>
          <w:sz w:val="22"/>
          <w:szCs w:val="22"/>
        </w:rPr>
        <w:t>)</w:t>
      </w:r>
    </w:p>
    <w:p w:rsidR="0046583F" w:rsidRPr="00AF684C" w:rsidRDefault="0046583F" w:rsidP="00513617">
      <w:pPr>
        <w:rPr>
          <w:rFonts w:ascii="Arial" w:hAnsi="Arial" w:cs="Arial"/>
        </w:rPr>
      </w:pPr>
      <w:r w:rsidRPr="00AF684C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</w:t>
      </w:r>
    </w:p>
    <w:p w:rsidR="0046583F" w:rsidRPr="00AF684C" w:rsidRDefault="0046583F" w:rsidP="00AF684C">
      <w:pPr>
        <w:jc w:val="center"/>
        <w:rPr>
          <w:rFonts w:ascii="Arial" w:hAnsi="Arial" w:cs="Arial"/>
          <w:sz w:val="28"/>
          <w:szCs w:val="28"/>
        </w:rPr>
      </w:pPr>
    </w:p>
    <w:p w:rsidR="0046583F" w:rsidRPr="00795D2D" w:rsidRDefault="0046583F" w:rsidP="00AF684C">
      <w:pPr>
        <w:jc w:val="center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Sydney Branch ASSLH – Membership for 201</w:t>
      </w:r>
      <w:r>
        <w:rPr>
          <w:rFonts w:ascii="Arial" w:hAnsi="Arial" w:cs="Arial"/>
          <w:b/>
        </w:rPr>
        <w:t>8</w:t>
      </w:r>
      <w:r w:rsidRPr="00795D2D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</w:p>
    <w:p w:rsidR="0046583F" w:rsidRPr="00795D2D" w:rsidRDefault="0046583F" w:rsidP="00AF684C">
      <w:pPr>
        <w:jc w:val="center"/>
        <w:rPr>
          <w:rFonts w:ascii="Arial" w:hAnsi="Arial" w:cs="Arial"/>
        </w:rPr>
      </w:pPr>
      <w:r w:rsidRPr="00795D2D">
        <w:rPr>
          <w:rFonts w:ascii="Arial" w:hAnsi="Arial" w:cs="Arial"/>
        </w:rPr>
        <w:t>ABN 68 349 801 417</w:t>
      </w:r>
      <w:bookmarkStart w:id="0" w:name="_GoBack"/>
      <w:bookmarkEnd w:id="0"/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Name:………………………………………………………………………………………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 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Address:……………………………………………………………………………………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Suburb:………………………………….   State……….     Postcode…………………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Email:……………………………………………………………………………………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Annual Subscription Rates</w:t>
      </w:r>
      <w:r w:rsidRPr="00795D2D">
        <w:rPr>
          <w:rFonts w:ascii="Arial" w:hAnsi="Arial" w:cs="Arial"/>
          <w:sz w:val="22"/>
          <w:szCs w:val="22"/>
        </w:rPr>
        <w:t xml:space="preserve">  (please circle whichever applies)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Individual (full)…………………………...$20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Individual (concession)…………………$10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Library/ Small organization……………$20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Union: ……………………………………$40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95D2D">
        <w:rPr>
          <w:rFonts w:ascii="Arial" w:hAnsi="Arial" w:cs="Arial"/>
          <w:sz w:val="22"/>
          <w:szCs w:val="22"/>
        </w:rPr>
        <w:t>The subscription includes $1 membership of ASSLH</w:t>
      </w:r>
      <w:r>
        <w:rPr>
          <w:rFonts w:ascii="Arial" w:hAnsi="Arial" w:cs="Arial"/>
          <w:sz w:val="22"/>
          <w:szCs w:val="22"/>
        </w:rPr>
        <w:t>.)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</w:p>
    <w:p w:rsidR="0046583F" w:rsidRPr="00795D2D" w:rsidRDefault="0046583F">
      <w:pPr>
        <w:rPr>
          <w:rFonts w:ascii="Arial" w:hAnsi="Arial" w:cs="Arial"/>
          <w:b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Payment Options</w:t>
      </w:r>
    </w:p>
    <w:p w:rsidR="0046583F" w:rsidRPr="00795D2D" w:rsidRDefault="0046583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1 </w:t>
      </w:r>
      <w:r w:rsidRPr="00795D2D">
        <w:rPr>
          <w:rFonts w:ascii="Arial" w:hAnsi="Arial" w:cs="Arial"/>
          <w:sz w:val="22"/>
          <w:szCs w:val="22"/>
        </w:rPr>
        <w:tab/>
      </w:r>
      <w:r w:rsidRPr="00795D2D">
        <w:rPr>
          <w:rFonts w:ascii="Arial" w:hAnsi="Arial" w:cs="Arial"/>
          <w:b/>
          <w:sz w:val="22"/>
          <w:szCs w:val="22"/>
        </w:rPr>
        <w:t>Cheque</w:t>
      </w:r>
      <w:r w:rsidRPr="00795D2D">
        <w:rPr>
          <w:rFonts w:ascii="Arial" w:hAnsi="Arial" w:cs="Arial"/>
          <w:sz w:val="22"/>
          <w:szCs w:val="22"/>
        </w:rPr>
        <w:t xml:space="preserve"> (payable to Sydney Branch ASSLH)</w:t>
      </w:r>
    </w:p>
    <w:p w:rsidR="0046583F" w:rsidRPr="00795D2D" w:rsidRDefault="0046583F" w:rsidP="00707F74">
      <w:pPr>
        <w:jc w:val="center"/>
        <w:rPr>
          <w:rFonts w:ascii="Arial" w:hAnsi="Arial" w:cs="Arial"/>
          <w:b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Or</w:t>
      </w:r>
    </w:p>
    <w:p w:rsidR="0046583F" w:rsidRPr="00795D2D" w:rsidRDefault="0046583F" w:rsidP="008E7E32">
      <w:pPr>
        <w:ind w:left="720" w:hanging="720"/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2</w:t>
      </w:r>
      <w:r w:rsidRPr="00795D2D">
        <w:rPr>
          <w:rFonts w:ascii="Arial" w:hAnsi="Arial" w:cs="Arial"/>
          <w:sz w:val="22"/>
          <w:szCs w:val="22"/>
        </w:rPr>
        <w:tab/>
        <w:t xml:space="preserve"> </w:t>
      </w:r>
      <w:r w:rsidRPr="00795D2D">
        <w:rPr>
          <w:rFonts w:ascii="Arial" w:hAnsi="Arial" w:cs="Arial"/>
          <w:b/>
          <w:sz w:val="22"/>
          <w:szCs w:val="22"/>
        </w:rPr>
        <w:t>Direct Debit:</w:t>
      </w:r>
      <w:r w:rsidRPr="00795D2D">
        <w:rPr>
          <w:rFonts w:ascii="Arial" w:hAnsi="Arial" w:cs="Arial"/>
          <w:sz w:val="22"/>
          <w:szCs w:val="22"/>
        </w:rPr>
        <w:t xml:space="preserve"> BSB </w:t>
      </w:r>
      <w:r w:rsidRPr="00795D2D">
        <w:rPr>
          <w:rFonts w:ascii="Arial" w:hAnsi="Arial" w:cs="Arial"/>
          <w:b/>
          <w:sz w:val="22"/>
          <w:szCs w:val="22"/>
        </w:rPr>
        <w:t xml:space="preserve">062284 </w:t>
      </w:r>
      <w:r w:rsidRPr="00795D2D">
        <w:rPr>
          <w:rFonts w:ascii="Arial" w:hAnsi="Arial" w:cs="Arial"/>
          <w:sz w:val="22"/>
          <w:szCs w:val="22"/>
        </w:rPr>
        <w:t xml:space="preserve">  Account </w:t>
      </w:r>
      <w:r w:rsidRPr="00795D2D">
        <w:rPr>
          <w:rFonts w:ascii="Arial" w:hAnsi="Arial" w:cs="Arial"/>
          <w:b/>
          <w:sz w:val="22"/>
          <w:szCs w:val="22"/>
        </w:rPr>
        <w:t xml:space="preserve">00906582 </w:t>
      </w:r>
      <w:r>
        <w:rPr>
          <w:rFonts w:ascii="Arial" w:hAnsi="Arial" w:cs="Arial"/>
          <w:b/>
          <w:sz w:val="22"/>
          <w:szCs w:val="22"/>
        </w:rPr>
        <w:t>(</w:t>
      </w:r>
      <w:r w:rsidRPr="00795D2D">
        <w:rPr>
          <w:rFonts w:ascii="Arial" w:hAnsi="Arial" w:cs="Arial"/>
          <w:sz w:val="22"/>
          <w:szCs w:val="22"/>
        </w:rPr>
        <w:t>Commonwealth Bank</w:t>
      </w:r>
      <w:r>
        <w:rPr>
          <w:rFonts w:ascii="Arial" w:hAnsi="Arial" w:cs="Arial"/>
          <w:sz w:val="22"/>
          <w:szCs w:val="22"/>
        </w:rPr>
        <w:t xml:space="preserve">, </w:t>
      </w:r>
      <w:r w:rsidRPr="00795D2D">
        <w:rPr>
          <w:rFonts w:ascii="Arial" w:hAnsi="Arial" w:cs="Arial"/>
          <w:sz w:val="22"/>
          <w:szCs w:val="22"/>
        </w:rPr>
        <w:t>University of Sydney) - giving last name as reference on deposits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6583F" w:rsidRDefault="0046583F">
      <w:pPr>
        <w:rPr>
          <w:rFonts w:ascii="Arial" w:hAnsi="Arial" w:cs="Arial"/>
        </w:rPr>
      </w:pPr>
    </w:p>
    <w:p w:rsidR="0046583F" w:rsidRPr="00413FAA" w:rsidRDefault="0046583F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The Treasurer</w:t>
      </w:r>
    </w:p>
    <w:p w:rsidR="0046583F" w:rsidRPr="00413FAA" w:rsidRDefault="0046583F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Sydney Branch ASSLH</w:t>
      </w:r>
    </w:p>
    <w:p w:rsidR="0046583F" w:rsidRPr="00413FAA" w:rsidRDefault="0046583F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PO Box 1027</w:t>
      </w:r>
    </w:p>
    <w:p w:rsidR="0046583F" w:rsidRPr="00413FAA" w:rsidRDefault="0046583F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Newtown 2042</w:t>
      </w:r>
    </w:p>
    <w:sectPr w:rsidR="0046583F" w:rsidRPr="00413FAA" w:rsidSect="00707F74"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7F"/>
    <w:rsid w:val="00087677"/>
    <w:rsid w:val="002413B0"/>
    <w:rsid w:val="0024781F"/>
    <w:rsid w:val="002E14AB"/>
    <w:rsid w:val="003560D6"/>
    <w:rsid w:val="00356BBB"/>
    <w:rsid w:val="00413FAA"/>
    <w:rsid w:val="004605E4"/>
    <w:rsid w:val="0046583F"/>
    <w:rsid w:val="004D5801"/>
    <w:rsid w:val="005027B1"/>
    <w:rsid w:val="00513617"/>
    <w:rsid w:val="0054079D"/>
    <w:rsid w:val="00576C12"/>
    <w:rsid w:val="005C144A"/>
    <w:rsid w:val="005C7D21"/>
    <w:rsid w:val="006B3BC5"/>
    <w:rsid w:val="006C0766"/>
    <w:rsid w:val="00707F74"/>
    <w:rsid w:val="00775C36"/>
    <w:rsid w:val="00781EED"/>
    <w:rsid w:val="00795D2D"/>
    <w:rsid w:val="007F32F6"/>
    <w:rsid w:val="0083397F"/>
    <w:rsid w:val="008D41D3"/>
    <w:rsid w:val="008D70E9"/>
    <w:rsid w:val="008E7E32"/>
    <w:rsid w:val="009D3DFF"/>
    <w:rsid w:val="00A251F4"/>
    <w:rsid w:val="00A919DF"/>
    <w:rsid w:val="00AD038B"/>
    <w:rsid w:val="00AF684C"/>
    <w:rsid w:val="00B31172"/>
    <w:rsid w:val="00B41481"/>
    <w:rsid w:val="00D46571"/>
    <w:rsid w:val="00DD2387"/>
    <w:rsid w:val="00DD4A9C"/>
    <w:rsid w:val="00E05237"/>
    <w:rsid w:val="00F1641F"/>
    <w:rsid w:val="00F7550A"/>
    <w:rsid w:val="00FA7FF7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F7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8E7E3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D70E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dneybranch.assl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1568</Characters>
  <Application>Microsoft Office Outlook</Application>
  <DocSecurity>0</DocSecurity>
  <Lines>0</Lines>
  <Paragraphs>0</Paragraphs>
  <ScaleCrop>false</ScaleCrop>
  <Company>RCC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Branch</dc:title>
  <dc:subject/>
  <dc:creator>Tom</dc:creator>
  <cp:keywords/>
  <dc:description/>
  <cp:lastModifiedBy>powercarl@hotmail.com</cp:lastModifiedBy>
  <cp:revision>2</cp:revision>
  <cp:lastPrinted>2018-06-18T04:24:00Z</cp:lastPrinted>
  <dcterms:created xsi:type="dcterms:W3CDTF">2018-07-08T23:44:00Z</dcterms:created>
  <dcterms:modified xsi:type="dcterms:W3CDTF">2018-07-08T23:44:00Z</dcterms:modified>
</cp:coreProperties>
</file>